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3758" w14:textId="77777777" w:rsidR="00F64B59" w:rsidRDefault="003A6BC0" w:rsidP="003A6BC0">
      <w:pPr>
        <w:spacing w:line="360" w:lineRule="auto"/>
        <w:ind w:firstLine="560"/>
        <w:jc w:val="center"/>
        <w:rPr>
          <w:sz w:val="28"/>
        </w:rPr>
      </w:pPr>
      <w:r w:rsidRPr="003A6BC0">
        <w:rPr>
          <w:rFonts w:hint="eastAsia"/>
          <w:sz w:val="28"/>
        </w:rPr>
        <w:t>山西宏达钢铁集团有限公司球团生产项目</w:t>
      </w:r>
    </w:p>
    <w:p w14:paraId="3D06E377" w14:textId="77777777" w:rsidR="00F47F6F" w:rsidRPr="00CC122E" w:rsidRDefault="00F47F6F" w:rsidP="003A6BC0">
      <w:pPr>
        <w:spacing w:line="360" w:lineRule="auto"/>
        <w:ind w:firstLine="560"/>
        <w:jc w:val="center"/>
        <w:rPr>
          <w:sz w:val="28"/>
        </w:rPr>
      </w:pPr>
      <w:r w:rsidRPr="00CC122E">
        <w:rPr>
          <w:rFonts w:hint="eastAsia"/>
          <w:sz w:val="28"/>
        </w:rPr>
        <w:t>环境保护设施竣工日期信息公示</w:t>
      </w:r>
    </w:p>
    <w:p w14:paraId="4C51246C" w14:textId="77777777" w:rsidR="00987066" w:rsidRDefault="000220D3" w:rsidP="00987066">
      <w:pPr>
        <w:ind w:firstLine="480"/>
      </w:pPr>
      <w:r>
        <w:rPr>
          <w:rFonts w:hint="eastAsia"/>
        </w:rPr>
        <w:t>我公司</w:t>
      </w:r>
      <w:r w:rsidR="00987066">
        <w:rPr>
          <w:rFonts w:hint="eastAsia"/>
        </w:rPr>
        <w:t>《</w:t>
      </w:r>
      <w:r w:rsidR="00F64B59">
        <w:rPr>
          <w:rFonts w:hint="eastAsia"/>
        </w:rPr>
        <w:t>山西宏达钢铁集团有限公司球团生产项目环境影响报告书</w:t>
      </w:r>
      <w:r w:rsidR="00987066">
        <w:rPr>
          <w:rFonts w:hint="eastAsia"/>
        </w:rPr>
        <w:t>》</w:t>
      </w:r>
      <w:r w:rsidR="00F64B59">
        <w:rPr>
          <w:rFonts w:hint="eastAsia"/>
        </w:rPr>
        <w:t>于</w:t>
      </w:r>
      <w:r w:rsidR="00F64B59">
        <w:rPr>
          <w:rFonts w:hint="eastAsia"/>
        </w:rPr>
        <w:t>2020</w:t>
      </w:r>
      <w:r w:rsidR="00F64B59">
        <w:rPr>
          <w:rFonts w:hint="eastAsia"/>
        </w:rPr>
        <w:t>年</w:t>
      </w:r>
      <w:r w:rsidR="00F64B59">
        <w:rPr>
          <w:rFonts w:hint="eastAsia"/>
        </w:rPr>
        <w:t>9</w:t>
      </w:r>
      <w:r w:rsidR="00F64B59">
        <w:rPr>
          <w:rFonts w:hint="eastAsia"/>
        </w:rPr>
        <w:t>月</w:t>
      </w:r>
      <w:r w:rsidR="00F64B59">
        <w:rPr>
          <w:rFonts w:hint="eastAsia"/>
        </w:rPr>
        <w:t>15</w:t>
      </w:r>
      <w:r w:rsidR="00F64B59">
        <w:rPr>
          <w:rFonts w:hint="eastAsia"/>
        </w:rPr>
        <w:t>日</w:t>
      </w:r>
      <w:r>
        <w:rPr>
          <w:rFonts w:hint="eastAsia"/>
        </w:rPr>
        <w:t>由</w:t>
      </w:r>
      <w:r w:rsidR="00F64B59">
        <w:rPr>
          <w:rFonts w:hint="eastAsia"/>
        </w:rPr>
        <w:t>运城市行政审批服务管理局以</w:t>
      </w:r>
      <w:r>
        <w:rPr>
          <w:rFonts w:hint="eastAsia"/>
        </w:rPr>
        <w:t>“运审管审函</w:t>
      </w:r>
      <w:r>
        <w:rPr>
          <w:rFonts w:hint="eastAsia"/>
        </w:rPr>
        <w:t>[2020]180</w:t>
      </w:r>
      <w:r>
        <w:rPr>
          <w:rFonts w:hint="eastAsia"/>
        </w:rPr>
        <w:t>号”</w:t>
      </w:r>
      <w:r w:rsidR="00F64B59">
        <w:rPr>
          <w:rFonts w:hint="eastAsia"/>
        </w:rPr>
        <w:t>文件予以批复，目前该项目配套的环境保护设施已竣工，根据原环境保护部《关于发布建设项目竣工环境保护验收暂行办法的公告》</w:t>
      </w:r>
      <w:r w:rsidR="00987066">
        <w:rPr>
          <w:rFonts w:hint="eastAsia"/>
        </w:rPr>
        <w:t>（</w:t>
      </w:r>
      <w:r w:rsidR="00F64B59">
        <w:rPr>
          <w:rFonts w:hint="eastAsia"/>
        </w:rPr>
        <w:t>国环规环评</w:t>
      </w:r>
      <w:r w:rsidR="00F64B59">
        <w:rPr>
          <w:rFonts w:hint="eastAsia"/>
        </w:rPr>
        <w:t>[2017]4</w:t>
      </w:r>
      <w:r w:rsidR="00F64B59">
        <w:rPr>
          <w:rFonts w:hint="eastAsia"/>
        </w:rPr>
        <w:t>号</w:t>
      </w:r>
      <w:r w:rsidR="00987066">
        <w:rPr>
          <w:rFonts w:hint="eastAsia"/>
        </w:rPr>
        <w:t>）</w:t>
      </w:r>
      <w:r w:rsidR="00F64B59">
        <w:rPr>
          <w:rFonts w:hint="eastAsia"/>
        </w:rPr>
        <w:t>中相关规定</w:t>
      </w:r>
      <w:r>
        <w:rPr>
          <w:rFonts w:hint="eastAsia"/>
        </w:rPr>
        <w:t>，我公司对该</w:t>
      </w:r>
      <w:r w:rsidR="00F64B59">
        <w:rPr>
          <w:rFonts w:hint="eastAsia"/>
        </w:rPr>
        <w:t>项目环境保护设施竣工信息作出以下公示：</w:t>
      </w:r>
    </w:p>
    <w:p w14:paraId="5FEF150E" w14:textId="77777777" w:rsidR="00F64B59" w:rsidRDefault="00F64B59" w:rsidP="00AA5B65">
      <w:pPr>
        <w:ind w:firstLine="480"/>
      </w:pPr>
      <w:r>
        <w:rPr>
          <w:rFonts w:hint="eastAsia"/>
        </w:rPr>
        <w:t>一、</w:t>
      </w:r>
      <w:r w:rsidR="000220D3">
        <w:rPr>
          <w:rFonts w:hint="eastAsia"/>
        </w:rPr>
        <w:t>项目名称</w:t>
      </w:r>
      <w:r w:rsidR="00B52597">
        <w:rPr>
          <w:rFonts w:hint="eastAsia"/>
        </w:rPr>
        <w:t>及概况</w:t>
      </w:r>
    </w:p>
    <w:p w14:paraId="7207A169" w14:textId="77777777" w:rsidR="00F64B59" w:rsidRDefault="00B52597" w:rsidP="00AA5B65">
      <w:pPr>
        <w:ind w:firstLine="480"/>
      </w:pPr>
      <w:r>
        <w:rPr>
          <w:rFonts w:hint="eastAsia"/>
        </w:rPr>
        <w:t>名称：</w:t>
      </w:r>
      <w:r w:rsidR="00F64B59" w:rsidRPr="00F64B59">
        <w:rPr>
          <w:rFonts w:hint="eastAsia"/>
        </w:rPr>
        <w:t>山西宏达钢铁集团有限公司球团生产项目</w:t>
      </w:r>
    </w:p>
    <w:p w14:paraId="29C8257E" w14:textId="348881C9" w:rsidR="00B52597" w:rsidRPr="00B52597" w:rsidRDefault="00B52597" w:rsidP="00AA5B65">
      <w:pPr>
        <w:ind w:firstLine="480"/>
      </w:pPr>
      <w:r>
        <w:rPr>
          <w:rFonts w:hint="eastAsia"/>
        </w:rPr>
        <w:t>概况：本</w:t>
      </w:r>
      <w:r w:rsidRPr="00B52597">
        <w:rPr>
          <w:rFonts w:hint="eastAsia"/>
        </w:rPr>
        <w:t>项目新建</w:t>
      </w:r>
      <w:r w:rsidRPr="00B52597">
        <w:rPr>
          <w:rFonts w:hint="eastAsia"/>
        </w:rPr>
        <w:t>1</w:t>
      </w:r>
      <w:r w:rsidRPr="00B52597">
        <w:rPr>
          <w:rFonts w:hint="eastAsia"/>
        </w:rPr>
        <w:t>条年产</w:t>
      </w:r>
      <w:r w:rsidRPr="00B52597">
        <w:rPr>
          <w:rFonts w:hint="eastAsia"/>
        </w:rPr>
        <w:t>130</w:t>
      </w:r>
      <w:r w:rsidRPr="00B52597">
        <w:rPr>
          <w:rFonts w:hint="eastAsia"/>
        </w:rPr>
        <w:t>万吨氧化球团生产线，采用“链篦机</w:t>
      </w:r>
      <w:r w:rsidRPr="00B52597">
        <w:rPr>
          <w:rFonts w:hint="eastAsia"/>
        </w:rPr>
        <w:t>-</w:t>
      </w:r>
      <w:r w:rsidRPr="00B52597">
        <w:rPr>
          <w:rFonts w:hint="eastAsia"/>
        </w:rPr>
        <w:t>回转窑</w:t>
      </w:r>
      <w:r w:rsidRPr="00B52597">
        <w:rPr>
          <w:rFonts w:hint="eastAsia"/>
        </w:rPr>
        <w:t>-</w:t>
      </w:r>
      <w:r w:rsidRPr="00B52597">
        <w:rPr>
          <w:rFonts w:hint="eastAsia"/>
        </w:rPr>
        <w:t>环冷机”生产工艺。</w:t>
      </w:r>
      <w:r w:rsidR="00455889">
        <w:rPr>
          <w:rFonts w:hint="eastAsia"/>
        </w:rPr>
        <w:t>主要</w:t>
      </w:r>
      <w:r w:rsidRPr="00B52597">
        <w:rPr>
          <w:rFonts w:hint="eastAsia"/>
        </w:rPr>
        <w:t>建设内容包配料系统、造球系统、布料系统、链篦机</w:t>
      </w:r>
      <w:r w:rsidRPr="00B52597">
        <w:rPr>
          <w:rFonts w:hint="eastAsia"/>
        </w:rPr>
        <w:t>-</w:t>
      </w:r>
      <w:r w:rsidRPr="00B52597">
        <w:rPr>
          <w:rFonts w:hint="eastAsia"/>
        </w:rPr>
        <w:t>回转窑</w:t>
      </w:r>
      <w:r w:rsidRPr="00B52597">
        <w:rPr>
          <w:rFonts w:hint="eastAsia"/>
        </w:rPr>
        <w:t>-</w:t>
      </w:r>
      <w:r w:rsidRPr="00B52597">
        <w:rPr>
          <w:rFonts w:hint="eastAsia"/>
        </w:rPr>
        <w:t>环冷机焙烧系统、成品储运系统及配套的公辅设施。</w:t>
      </w:r>
    </w:p>
    <w:p w14:paraId="7E531F6C" w14:textId="77777777" w:rsidR="00F64B59" w:rsidRDefault="000220D3" w:rsidP="00AA5B65">
      <w:pPr>
        <w:ind w:firstLine="480"/>
      </w:pPr>
      <w:r>
        <w:rPr>
          <w:rFonts w:hint="eastAsia"/>
        </w:rPr>
        <w:t>二、</w:t>
      </w:r>
      <w:r w:rsidR="00AA5B65">
        <w:rPr>
          <w:rFonts w:hint="eastAsia"/>
        </w:rPr>
        <w:t>建设单位</w:t>
      </w:r>
      <w:r w:rsidR="00F64B59">
        <w:rPr>
          <w:rFonts w:hint="eastAsia"/>
        </w:rPr>
        <w:t>名称和联系方式</w:t>
      </w:r>
    </w:p>
    <w:p w14:paraId="55E96B78" w14:textId="77777777" w:rsidR="00AA5B65" w:rsidRDefault="00F64B59" w:rsidP="00AA5B65">
      <w:pPr>
        <w:ind w:firstLine="480"/>
      </w:pPr>
      <w:r>
        <w:rPr>
          <w:rFonts w:hint="eastAsia"/>
        </w:rPr>
        <w:t>建设单位</w:t>
      </w:r>
      <w:r w:rsidR="00AA5B65">
        <w:rPr>
          <w:rFonts w:hint="eastAsia"/>
        </w:rPr>
        <w:t>：</w:t>
      </w:r>
      <w:r w:rsidRPr="00F64B59">
        <w:rPr>
          <w:rFonts w:hint="eastAsia"/>
        </w:rPr>
        <w:t>山西宏达钢铁集团有限公司</w:t>
      </w:r>
    </w:p>
    <w:p w14:paraId="76CCB089" w14:textId="77777777" w:rsidR="00AA5B65" w:rsidRDefault="00F64B59" w:rsidP="00AA5B65">
      <w:pPr>
        <w:ind w:firstLine="480"/>
      </w:pPr>
      <w:r>
        <w:rPr>
          <w:rFonts w:hint="eastAsia"/>
        </w:rPr>
        <w:t>联系人：</w:t>
      </w:r>
      <w:r w:rsidR="006C69D6" w:rsidRPr="006C69D6">
        <w:rPr>
          <w:rFonts w:hint="eastAsia"/>
        </w:rPr>
        <w:t>魏磊强</w:t>
      </w:r>
    </w:p>
    <w:p w14:paraId="259D5EB9" w14:textId="77777777" w:rsidR="00F64B59" w:rsidRDefault="00F64B59" w:rsidP="00AA5B65">
      <w:pPr>
        <w:ind w:firstLine="480"/>
      </w:pPr>
      <w:r>
        <w:rPr>
          <w:rFonts w:hint="eastAsia"/>
        </w:rPr>
        <w:t>联系电话：</w:t>
      </w:r>
      <w:r w:rsidR="006E5050" w:rsidRPr="006E5050">
        <w:t>15903594988</w:t>
      </w:r>
    </w:p>
    <w:p w14:paraId="2147A8DD" w14:textId="77777777" w:rsidR="00F64B59" w:rsidRDefault="00F64B59" w:rsidP="00AA5B65">
      <w:pPr>
        <w:ind w:firstLine="480"/>
      </w:pPr>
      <w:r>
        <w:rPr>
          <w:rFonts w:hint="eastAsia"/>
        </w:rPr>
        <w:t>三、竣工日期</w:t>
      </w:r>
    </w:p>
    <w:p w14:paraId="5525EEF7" w14:textId="615C1655" w:rsidR="00F64B59" w:rsidRDefault="00F64B59" w:rsidP="00AA5B65">
      <w:pPr>
        <w:ind w:firstLine="48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702346">
        <w:t>15</w:t>
      </w:r>
      <w:r w:rsidR="006E5050">
        <w:rPr>
          <w:rFonts w:hint="eastAsia"/>
        </w:rPr>
        <w:t>日</w:t>
      </w:r>
    </w:p>
    <w:p w14:paraId="2B4D5AEA" w14:textId="77777777" w:rsidR="00F47F6F" w:rsidRDefault="00F64B59" w:rsidP="00AA5B65">
      <w:pPr>
        <w:ind w:firstLine="480"/>
      </w:pPr>
      <w:r>
        <w:rPr>
          <w:rFonts w:hint="eastAsia"/>
        </w:rPr>
        <w:t>四、公众意见及反馈方式</w:t>
      </w:r>
    </w:p>
    <w:p w14:paraId="51A58D09" w14:textId="77777777" w:rsidR="00F64B59" w:rsidRPr="00066B83" w:rsidRDefault="00F64B59" w:rsidP="00AA5B65">
      <w:pPr>
        <w:ind w:firstLine="480"/>
      </w:pPr>
      <w:r>
        <w:rPr>
          <w:rFonts w:hint="eastAsia"/>
        </w:rPr>
        <w:t>公众可通过电话、信函、电子邮件或者面谈等方式，向建设单位或者</w:t>
      </w:r>
      <w:r w:rsidR="000220D3">
        <w:rPr>
          <w:rFonts w:hint="eastAsia"/>
        </w:rPr>
        <w:t>环境行政主管部门提出宝贵意见。</w:t>
      </w:r>
    </w:p>
    <w:p w14:paraId="57207DCA" w14:textId="77777777" w:rsidR="006D6338" w:rsidRPr="00CC122E" w:rsidRDefault="006D6338" w:rsidP="00CC122E">
      <w:pPr>
        <w:spacing w:line="360" w:lineRule="auto"/>
        <w:ind w:firstLineChars="0" w:firstLine="0"/>
      </w:pPr>
    </w:p>
    <w:sectPr w:rsidR="006D6338" w:rsidRPr="00CC122E" w:rsidSect="00B82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1134" w:gutter="0"/>
      <w:pgNumType w:chapStyle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BFAE" w14:textId="77777777" w:rsidR="009A013B" w:rsidRDefault="009A013B" w:rsidP="00FB6207">
      <w:pPr>
        <w:ind w:firstLine="480"/>
      </w:pPr>
      <w:r>
        <w:separator/>
      </w:r>
    </w:p>
  </w:endnote>
  <w:endnote w:type="continuationSeparator" w:id="0">
    <w:p w14:paraId="0238127A" w14:textId="77777777" w:rsidR="009A013B" w:rsidRDefault="009A013B" w:rsidP="00291E1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64F0" w14:textId="77777777" w:rsidR="00291E12" w:rsidRDefault="00291E12" w:rsidP="00291E1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1EAB" w14:textId="77777777" w:rsidR="00291E12" w:rsidRDefault="00291E12" w:rsidP="00187E0A">
    <w:pPr>
      <w:pStyle w:val="a5"/>
      <w:tabs>
        <w:tab w:val="clear" w:pos="4153"/>
        <w:tab w:val="clear" w:pos="8306"/>
      </w:tabs>
      <w:spacing w:line="240" w:lineRule="auto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5C9F" w14:textId="77777777" w:rsidR="00291E12" w:rsidRDefault="00291E12" w:rsidP="00291E1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1579" w14:textId="77777777" w:rsidR="009A013B" w:rsidRDefault="009A013B" w:rsidP="00291E12">
      <w:pPr>
        <w:ind w:firstLine="480"/>
      </w:pPr>
      <w:r>
        <w:separator/>
      </w:r>
    </w:p>
  </w:footnote>
  <w:footnote w:type="continuationSeparator" w:id="0">
    <w:p w14:paraId="4C455443" w14:textId="77777777" w:rsidR="009A013B" w:rsidRDefault="009A013B" w:rsidP="00FB620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3E8B" w14:textId="77777777" w:rsidR="00291E12" w:rsidRDefault="00291E12" w:rsidP="00291E1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BE58" w14:textId="77777777" w:rsidR="00291E12" w:rsidRPr="00827BD0" w:rsidRDefault="00291E12" w:rsidP="006D6338">
    <w:pPr>
      <w:pStyle w:val="a3"/>
      <w:pBdr>
        <w:bottom w:val="none" w:sz="0" w:space="0" w:color="auto"/>
      </w:pBdr>
      <w:spacing w:line="240" w:lineRule="auto"/>
      <w:ind w:firstLineChars="0" w:firstLine="0"/>
      <w:rPr>
        <w:rFonts w:eastAsia="楷体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A2DD" w14:textId="77777777" w:rsidR="00291E12" w:rsidRDefault="00291E12" w:rsidP="00291E1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0F3D"/>
    <w:multiLevelType w:val="hybridMultilevel"/>
    <w:tmpl w:val="FC0630D4"/>
    <w:lvl w:ilvl="0" w:tplc="A790C75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2EB3F6D"/>
    <w:multiLevelType w:val="hybridMultilevel"/>
    <w:tmpl w:val="F586C54C"/>
    <w:lvl w:ilvl="0" w:tplc="6F741C58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6B7257"/>
    <w:multiLevelType w:val="multilevel"/>
    <w:tmpl w:val="932EC2A2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 w16cid:durableId="935862501">
    <w:abstractNumId w:val="2"/>
  </w:num>
  <w:num w:numId="2" w16cid:durableId="879973424">
    <w:abstractNumId w:val="2"/>
  </w:num>
  <w:num w:numId="3" w16cid:durableId="833372150">
    <w:abstractNumId w:val="1"/>
  </w:num>
  <w:num w:numId="4" w16cid:durableId="195147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84F"/>
    <w:rsid w:val="000066F6"/>
    <w:rsid w:val="00007D74"/>
    <w:rsid w:val="000220D3"/>
    <w:rsid w:val="0002239C"/>
    <w:rsid w:val="00024B0B"/>
    <w:rsid w:val="00027A9F"/>
    <w:rsid w:val="00034A95"/>
    <w:rsid w:val="00040743"/>
    <w:rsid w:val="0004171E"/>
    <w:rsid w:val="00041C30"/>
    <w:rsid w:val="00044287"/>
    <w:rsid w:val="000476FE"/>
    <w:rsid w:val="00047AA3"/>
    <w:rsid w:val="00047FEC"/>
    <w:rsid w:val="00052850"/>
    <w:rsid w:val="00053B21"/>
    <w:rsid w:val="00054D7D"/>
    <w:rsid w:val="000555DF"/>
    <w:rsid w:val="00055FCC"/>
    <w:rsid w:val="00064C2F"/>
    <w:rsid w:val="00065A58"/>
    <w:rsid w:val="00066B83"/>
    <w:rsid w:val="0007392D"/>
    <w:rsid w:val="00073BA8"/>
    <w:rsid w:val="00074379"/>
    <w:rsid w:val="00074EEE"/>
    <w:rsid w:val="000768F9"/>
    <w:rsid w:val="00076B8D"/>
    <w:rsid w:val="00082809"/>
    <w:rsid w:val="00084389"/>
    <w:rsid w:val="00093EFF"/>
    <w:rsid w:val="0009521A"/>
    <w:rsid w:val="000A2490"/>
    <w:rsid w:val="000A355A"/>
    <w:rsid w:val="000A6515"/>
    <w:rsid w:val="000B0753"/>
    <w:rsid w:val="000B1BA0"/>
    <w:rsid w:val="000B355B"/>
    <w:rsid w:val="000B40A7"/>
    <w:rsid w:val="000B6719"/>
    <w:rsid w:val="000C087B"/>
    <w:rsid w:val="000C1ED4"/>
    <w:rsid w:val="000C30DC"/>
    <w:rsid w:val="000C3EE8"/>
    <w:rsid w:val="000C462B"/>
    <w:rsid w:val="000C48EA"/>
    <w:rsid w:val="000C7C8C"/>
    <w:rsid w:val="000D17CF"/>
    <w:rsid w:val="000D6D80"/>
    <w:rsid w:val="000D7573"/>
    <w:rsid w:val="000D77E4"/>
    <w:rsid w:val="000D7DBC"/>
    <w:rsid w:val="000E1197"/>
    <w:rsid w:val="000E401E"/>
    <w:rsid w:val="000E59B9"/>
    <w:rsid w:val="000F6AC0"/>
    <w:rsid w:val="000F7138"/>
    <w:rsid w:val="000F7F28"/>
    <w:rsid w:val="00103321"/>
    <w:rsid w:val="00103528"/>
    <w:rsid w:val="001047A3"/>
    <w:rsid w:val="00110DA6"/>
    <w:rsid w:val="0011254C"/>
    <w:rsid w:val="0011468E"/>
    <w:rsid w:val="001148CD"/>
    <w:rsid w:val="001208C7"/>
    <w:rsid w:val="0012163A"/>
    <w:rsid w:val="00121ECE"/>
    <w:rsid w:val="00125DF0"/>
    <w:rsid w:val="001265C4"/>
    <w:rsid w:val="00130784"/>
    <w:rsid w:val="00134A0F"/>
    <w:rsid w:val="001364B0"/>
    <w:rsid w:val="001403CF"/>
    <w:rsid w:val="00140670"/>
    <w:rsid w:val="00143665"/>
    <w:rsid w:val="00145DC4"/>
    <w:rsid w:val="00145FE5"/>
    <w:rsid w:val="001509A8"/>
    <w:rsid w:val="001512DF"/>
    <w:rsid w:val="00151367"/>
    <w:rsid w:val="001605DF"/>
    <w:rsid w:val="001606D0"/>
    <w:rsid w:val="001608C7"/>
    <w:rsid w:val="001613E1"/>
    <w:rsid w:val="00161AE3"/>
    <w:rsid w:val="00165AD2"/>
    <w:rsid w:val="00171D5F"/>
    <w:rsid w:val="00172249"/>
    <w:rsid w:val="001745E8"/>
    <w:rsid w:val="001762A6"/>
    <w:rsid w:val="00177B45"/>
    <w:rsid w:val="001808D3"/>
    <w:rsid w:val="001832F2"/>
    <w:rsid w:val="00183361"/>
    <w:rsid w:val="00186F77"/>
    <w:rsid w:val="00187E0A"/>
    <w:rsid w:val="00190099"/>
    <w:rsid w:val="001909B8"/>
    <w:rsid w:val="001916DC"/>
    <w:rsid w:val="001921AE"/>
    <w:rsid w:val="00192210"/>
    <w:rsid w:val="00194180"/>
    <w:rsid w:val="00195CD5"/>
    <w:rsid w:val="00196DD7"/>
    <w:rsid w:val="001978E0"/>
    <w:rsid w:val="001A10CE"/>
    <w:rsid w:val="001A1536"/>
    <w:rsid w:val="001A15CF"/>
    <w:rsid w:val="001A3638"/>
    <w:rsid w:val="001A5998"/>
    <w:rsid w:val="001A674E"/>
    <w:rsid w:val="001B0A10"/>
    <w:rsid w:val="001B2E7B"/>
    <w:rsid w:val="001B36DA"/>
    <w:rsid w:val="001B417B"/>
    <w:rsid w:val="001B4EFB"/>
    <w:rsid w:val="001B6330"/>
    <w:rsid w:val="001B65D9"/>
    <w:rsid w:val="001B6CF6"/>
    <w:rsid w:val="001C0A0B"/>
    <w:rsid w:val="001C5992"/>
    <w:rsid w:val="001D0B9F"/>
    <w:rsid w:val="001D1FF6"/>
    <w:rsid w:val="001D2C80"/>
    <w:rsid w:val="001D334B"/>
    <w:rsid w:val="001D3AAA"/>
    <w:rsid w:val="001D4407"/>
    <w:rsid w:val="001D4723"/>
    <w:rsid w:val="001D54B4"/>
    <w:rsid w:val="001D6BBF"/>
    <w:rsid w:val="001E1977"/>
    <w:rsid w:val="001E39F2"/>
    <w:rsid w:val="001E3BCA"/>
    <w:rsid w:val="001F1360"/>
    <w:rsid w:val="001F1A0A"/>
    <w:rsid w:val="001F21A3"/>
    <w:rsid w:val="001F226E"/>
    <w:rsid w:val="001F2792"/>
    <w:rsid w:val="001F2BA1"/>
    <w:rsid w:val="001F2D77"/>
    <w:rsid w:val="001F5A1F"/>
    <w:rsid w:val="001F5C56"/>
    <w:rsid w:val="001F65AC"/>
    <w:rsid w:val="001F6A66"/>
    <w:rsid w:val="001F72E9"/>
    <w:rsid w:val="001F761B"/>
    <w:rsid w:val="002033DB"/>
    <w:rsid w:val="002043BD"/>
    <w:rsid w:val="002048DA"/>
    <w:rsid w:val="00205AD4"/>
    <w:rsid w:val="00205B7F"/>
    <w:rsid w:val="00210A04"/>
    <w:rsid w:val="00210CD9"/>
    <w:rsid w:val="00210F8D"/>
    <w:rsid w:val="002116FE"/>
    <w:rsid w:val="00211D9B"/>
    <w:rsid w:val="002127FD"/>
    <w:rsid w:val="0021650C"/>
    <w:rsid w:val="0021657F"/>
    <w:rsid w:val="00221DCB"/>
    <w:rsid w:val="00221EB4"/>
    <w:rsid w:val="002220F7"/>
    <w:rsid w:val="0022302A"/>
    <w:rsid w:val="002236A9"/>
    <w:rsid w:val="00223B41"/>
    <w:rsid w:val="00224919"/>
    <w:rsid w:val="002278D8"/>
    <w:rsid w:val="002308B0"/>
    <w:rsid w:val="00234CB0"/>
    <w:rsid w:val="00236C1D"/>
    <w:rsid w:val="00241BB2"/>
    <w:rsid w:val="002436F8"/>
    <w:rsid w:val="00243EE8"/>
    <w:rsid w:val="002444FB"/>
    <w:rsid w:val="00246EE6"/>
    <w:rsid w:val="00247EB6"/>
    <w:rsid w:val="00250232"/>
    <w:rsid w:val="0025462E"/>
    <w:rsid w:val="00262E5D"/>
    <w:rsid w:val="002674DB"/>
    <w:rsid w:val="00267887"/>
    <w:rsid w:val="00267BA8"/>
    <w:rsid w:val="00270C2B"/>
    <w:rsid w:val="00277573"/>
    <w:rsid w:val="00280B3C"/>
    <w:rsid w:val="002877D5"/>
    <w:rsid w:val="00287C8E"/>
    <w:rsid w:val="00291E12"/>
    <w:rsid w:val="0029237E"/>
    <w:rsid w:val="00294C0A"/>
    <w:rsid w:val="0029778C"/>
    <w:rsid w:val="002979C2"/>
    <w:rsid w:val="00297EA1"/>
    <w:rsid w:val="002A06C5"/>
    <w:rsid w:val="002A0A1C"/>
    <w:rsid w:val="002A10EB"/>
    <w:rsid w:val="002A2FA4"/>
    <w:rsid w:val="002A43A5"/>
    <w:rsid w:val="002A4E93"/>
    <w:rsid w:val="002B0E05"/>
    <w:rsid w:val="002B15A3"/>
    <w:rsid w:val="002B2D1D"/>
    <w:rsid w:val="002B7E0F"/>
    <w:rsid w:val="002C0DEF"/>
    <w:rsid w:val="002C33F8"/>
    <w:rsid w:val="002C6691"/>
    <w:rsid w:val="002D0808"/>
    <w:rsid w:val="002D277F"/>
    <w:rsid w:val="002D42DB"/>
    <w:rsid w:val="002D7520"/>
    <w:rsid w:val="002E0CE8"/>
    <w:rsid w:val="002E1A34"/>
    <w:rsid w:val="002E2669"/>
    <w:rsid w:val="002E4537"/>
    <w:rsid w:val="002E6E77"/>
    <w:rsid w:val="002E7673"/>
    <w:rsid w:val="002E7E2E"/>
    <w:rsid w:val="002F1AB5"/>
    <w:rsid w:val="002F24DA"/>
    <w:rsid w:val="002F38D6"/>
    <w:rsid w:val="002F5C38"/>
    <w:rsid w:val="002F5C84"/>
    <w:rsid w:val="00302D9E"/>
    <w:rsid w:val="00302FCE"/>
    <w:rsid w:val="0030310A"/>
    <w:rsid w:val="0030352A"/>
    <w:rsid w:val="003110F3"/>
    <w:rsid w:val="0031314F"/>
    <w:rsid w:val="0031345D"/>
    <w:rsid w:val="00314AEA"/>
    <w:rsid w:val="00314F6F"/>
    <w:rsid w:val="00320736"/>
    <w:rsid w:val="00320F77"/>
    <w:rsid w:val="00321149"/>
    <w:rsid w:val="00322325"/>
    <w:rsid w:val="00322540"/>
    <w:rsid w:val="003228E8"/>
    <w:rsid w:val="00324594"/>
    <w:rsid w:val="00325B28"/>
    <w:rsid w:val="00327953"/>
    <w:rsid w:val="00330883"/>
    <w:rsid w:val="00333509"/>
    <w:rsid w:val="00333EA9"/>
    <w:rsid w:val="00341356"/>
    <w:rsid w:val="00345966"/>
    <w:rsid w:val="00346794"/>
    <w:rsid w:val="003471BA"/>
    <w:rsid w:val="003502A8"/>
    <w:rsid w:val="00357654"/>
    <w:rsid w:val="0036002F"/>
    <w:rsid w:val="00360147"/>
    <w:rsid w:val="00364BC3"/>
    <w:rsid w:val="00366611"/>
    <w:rsid w:val="0036780B"/>
    <w:rsid w:val="003730C6"/>
    <w:rsid w:val="003764E0"/>
    <w:rsid w:val="003767EE"/>
    <w:rsid w:val="00380393"/>
    <w:rsid w:val="00383C00"/>
    <w:rsid w:val="00390D7D"/>
    <w:rsid w:val="00393AFC"/>
    <w:rsid w:val="00395BE3"/>
    <w:rsid w:val="0039649D"/>
    <w:rsid w:val="003967B9"/>
    <w:rsid w:val="00397415"/>
    <w:rsid w:val="003A227E"/>
    <w:rsid w:val="003A2531"/>
    <w:rsid w:val="003A2A94"/>
    <w:rsid w:val="003A5B9B"/>
    <w:rsid w:val="003A6242"/>
    <w:rsid w:val="003A6BC0"/>
    <w:rsid w:val="003A6D76"/>
    <w:rsid w:val="003B4662"/>
    <w:rsid w:val="003B58D6"/>
    <w:rsid w:val="003B684E"/>
    <w:rsid w:val="003C0C4A"/>
    <w:rsid w:val="003C1EBA"/>
    <w:rsid w:val="003C2501"/>
    <w:rsid w:val="003C57A0"/>
    <w:rsid w:val="003C5D38"/>
    <w:rsid w:val="003D084B"/>
    <w:rsid w:val="003D0CFE"/>
    <w:rsid w:val="003D12BE"/>
    <w:rsid w:val="003D3229"/>
    <w:rsid w:val="003D342A"/>
    <w:rsid w:val="003D5B54"/>
    <w:rsid w:val="003D725D"/>
    <w:rsid w:val="003D75D9"/>
    <w:rsid w:val="003D7F5E"/>
    <w:rsid w:val="003E16CD"/>
    <w:rsid w:val="003E1CD2"/>
    <w:rsid w:val="003E2C47"/>
    <w:rsid w:val="003E354D"/>
    <w:rsid w:val="003E4E22"/>
    <w:rsid w:val="003E69D4"/>
    <w:rsid w:val="003F2C98"/>
    <w:rsid w:val="003F506F"/>
    <w:rsid w:val="0040019D"/>
    <w:rsid w:val="00400474"/>
    <w:rsid w:val="004024DD"/>
    <w:rsid w:val="00402559"/>
    <w:rsid w:val="00406229"/>
    <w:rsid w:val="00406F01"/>
    <w:rsid w:val="00407BD4"/>
    <w:rsid w:val="00410325"/>
    <w:rsid w:val="00410A92"/>
    <w:rsid w:val="0041305E"/>
    <w:rsid w:val="0041543D"/>
    <w:rsid w:val="00415CB9"/>
    <w:rsid w:val="00421411"/>
    <w:rsid w:val="00422CDA"/>
    <w:rsid w:val="00422FC9"/>
    <w:rsid w:val="00424FD4"/>
    <w:rsid w:val="004257C3"/>
    <w:rsid w:val="00427E27"/>
    <w:rsid w:val="00430597"/>
    <w:rsid w:val="00435B39"/>
    <w:rsid w:val="00436766"/>
    <w:rsid w:val="00441699"/>
    <w:rsid w:val="004441DB"/>
    <w:rsid w:val="00444B29"/>
    <w:rsid w:val="00444B92"/>
    <w:rsid w:val="00445B60"/>
    <w:rsid w:val="00446AB2"/>
    <w:rsid w:val="00451674"/>
    <w:rsid w:val="00451A09"/>
    <w:rsid w:val="00454B3D"/>
    <w:rsid w:val="00455889"/>
    <w:rsid w:val="00456B8F"/>
    <w:rsid w:val="00460080"/>
    <w:rsid w:val="00461F76"/>
    <w:rsid w:val="004669E8"/>
    <w:rsid w:val="00467321"/>
    <w:rsid w:val="00471C2F"/>
    <w:rsid w:val="0047363C"/>
    <w:rsid w:val="00474B15"/>
    <w:rsid w:val="00475527"/>
    <w:rsid w:val="00475D14"/>
    <w:rsid w:val="004771E7"/>
    <w:rsid w:val="00477242"/>
    <w:rsid w:val="00477C98"/>
    <w:rsid w:val="00477D38"/>
    <w:rsid w:val="0048323C"/>
    <w:rsid w:val="00483AE4"/>
    <w:rsid w:val="00485112"/>
    <w:rsid w:val="00485881"/>
    <w:rsid w:val="0048634E"/>
    <w:rsid w:val="0048667F"/>
    <w:rsid w:val="00487584"/>
    <w:rsid w:val="00490169"/>
    <w:rsid w:val="0049261C"/>
    <w:rsid w:val="00493741"/>
    <w:rsid w:val="00495532"/>
    <w:rsid w:val="00496981"/>
    <w:rsid w:val="004A04FB"/>
    <w:rsid w:val="004A14FB"/>
    <w:rsid w:val="004A4607"/>
    <w:rsid w:val="004B04BF"/>
    <w:rsid w:val="004B081B"/>
    <w:rsid w:val="004B0BE6"/>
    <w:rsid w:val="004B2374"/>
    <w:rsid w:val="004B2DE9"/>
    <w:rsid w:val="004B3376"/>
    <w:rsid w:val="004B4068"/>
    <w:rsid w:val="004B6566"/>
    <w:rsid w:val="004B6F99"/>
    <w:rsid w:val="004B7BEB"/>
    <w:rsid w:val="004C0191"/>
    <w:rsid w:val="004C4FA6"/>
    <w:rsid w:val="004C6129"/>
    <w:rsid w:val="004C79C8"/>
    <w:rsid w:val="004D37B7"/>
    <w:rsid w:val="004D6B10"/>
    <w:rsid w:val="004D6D0F"/>
    <w:rsid w:val="004D7792"/>
    <w:rsid w:val="004E0710"/>
    <w:rsid w:val="004E12BD"/>
    <w:rsid w:val="004E492E"/>
    <w:rsid w:val="004F0E16"/>
    <w:rsid w:val="004F0F7E"/>
    <w:rsid w:val="004F13BC"/>
    <w:rsid w:val="004F1A66"/>
    <w:rsid w:val="004F1E2F"/>
    <w:rsid w:val="004F4F06"/>
    <w:rsid w:val="004F5B27"/>
    <w:rsid w:val="004F6A0D"/>
    <w:rsid w:val="00500543"/>
    <w:rsid w:val="00501706"/>
    <w:rsid w:val="0050192F"/>
    <w:rsid w:val="00501941"/>
    <w:rsid w:val="00503285"/>
    <w:rsid w:val="005073CC"/>
    <w:rsid w:val="00510846"/>
    <w:rsid w:val="005152E6"/>
    <w:rsid w:val="00515753"/>
    <w:rsid w:val="005171B9"/>
    <w:rsid w:val="00522E04"/>
    <w:rsid w:val="005231D5"/>
    <w:rsid w:val="005235F8"/>
    <w:rsid w:val="00524FD3"/>
    <w:rsid w:val="0052733C"/>
    <w:rsid w:val="00527DD2"/>
    <w:rsid w:val="00530EC4"/>
    <w:rsid w:val="00533C37"/>
    <w:rsid w:val="00536177"/>
    <w:rsid w:val="00536DBE"/>
    <w:rsid w:val="00537E8F"/>
    <w:rsid w:val="00540842"/>
    <w:rsid w:val="00541EB8"/>
    <w:rsid w:val="005449A1"/>
    <w:rsid w:val="00544F47"/>
    <w:rsid w:val="00545C70"/>
    <w:rsid w:val="00547803"/>
    <w:rsid w:val="00547F8F"/>
    <w:rsid w:val="0055146E"/>
    <w:rsid w:val="00555046"/>
    <w:rsid w:val="00557E62"/>
    <w:rsid w:val="00560F6F"/>
    <w:rsid w:val="005626C9"/>
    <w:rsid w:val="00562D9F"/>
    <w:rsid w:val="00563B91"/>
    <w:rsid w:val="00567712"/>
    <w:rsid w:val="005706D2"/>
    <w:rsid w:val="00571059"/>
    <w:rsid w:val="00572AE0"/>
    <w:rsid w:val="00576C48"/>
    <w:rsid w:val="00577645"/>
    <w:rsid w:val="00580E26"/>
    <w:rsid w:val="00581E6A"/>
    <w:rsid w:val="00582324"/>
    <w:rsid w:val="00582696"/>
    <w:rsid w:val="005852B2"/>
    <w:rsid w:val="00585BA9"/>
    <w:rsid w:val="00586188"/>
    <w:rsid w:val="005872FF"/>
    <w:rsid w:val="005901E5"/>
    <w:rsid w:val="00590F44"/>
    <w:rsid w:val="00592551"/>
    <w:rsid w:val="00593E4F"/>
    <w:rsid w:val="005974F9"/>
    <w:rsid w:val="005A2175"/>
    <w:rsid w:val="005A24B5"/>
    <w:rsid w:val="005A4DE0"/>
    <w:rsid w:val="005A4E65"/>
    <w:rsid w:val="005A5A1B"/>
    <w:rsid w:val="005A63A1"/>
    <w:rsid w:val="005A79BA"/>
    <w:rsid w:val="005B1EE2"/>
    <w:rsid w:val="005B4BC0"/>
    <w:rsid w:val="005B58D5"/>
    <w:rsid w:val="005B5F22"/>
    <w:rsid w:val="005C2E89"/>
    <w:rsid w:val="005C3652"/>
    <w:rsid w:val="005C57B7"/>
    <w:rsid w:val="005C6E8F"/>
    <w:rsid w:val="005D1286"/>
    <w:rsid w:val="005D34CB"/>
    <w:rsid w:val="005D3B35"/>
    <w:rsid w:val="005D5F35"/>
    <w:rsid w:val="005E109C"/>
    <w:rsid w:val="005E10A4"/>
    <w:rsid w:val="005E371C"/>
    <w:rsid w:val="005E3F79"/>
    <w:rsid w:val="005E4F9A"/>
    <w:rsid w:val="005E6813"/>
    <w:rsid w:val="005F34C9"/>
    <w:rsid w:val="005F35FE"/>
    <w:rsid w:val="005F5107"/>
    <w:rsid w:val="005F70E8"/>
    <w:rsid w:val="00600D6A"/>
    <w:rsid w:val="0060247E"/>
    <w:rsid w:val="0060283E"/>
    <w:rsid w:val="00603492"/>
    <w:rsid w:val="00603F20"/>
    <w:rsid w:val="00611FB9"/>
    <w:rsid w:val="006154A6"/>
    <w:rsid w:val="0061582F"/>
    <w:rsid w:val="006214DD"/>
    <w:rsid w:val="00622EAA"/>
    <w:rsid w:val="00633016"/>
    <w:rsid w:val="006335C9"/>
    <w:rsid w:val="00635568"/>
    <w:rsid w:val="006368DC"/>
    <w:rsid w:val="0063742D"/>
    <w:rsid w:val="00641C35"/>
    <w:rsid w:val="006444EB"/>
    <w:rsid w:val="00646222"/>
    <w:rsid w:val="00646342"/>
    <w:rsid w:val="006465BA"/>
    <w:rsid w:val="0064769B"/>
    <w:rsid w:val="00650F95"/>
    <w:rsid w:val="00652292"/>
    <w:rsid w:val="00652876"/>
    <w:rsid w:val="0065360E"/>
    <w:rsid w:val="006546FF"/>
    <w:rsid w:val="00662281"/>
    <w:rsid w:val="00662776"/>
    <w:rsid w:val="006631CE"/>
    <w:rsid w:val="00663D20"/>
    <w:rsid w:val="00663F4C"/>
    <w:rsid w:val="0066468B"/>
    <w:rsid w:val="00665759"/>
    <w:rsid w:val="00667564"/>
    <w:rsid w:val="006719EA"/>
    <w:rsid w:val="006725AE"/>
    <w:rsid w:val="00675890"/>
    <w:rsid w:val="006802BB"/>
    <w:rsid w:val="00680A1F"/>
    <w:rsid w:val="006811F4"/>
    <w:rsid w:val="00682838"/>
    <w:rsid w:val="00686503"/>
    <w:rsid w:val="006942F8"/>
    <w:rsid w:val="006944A1"/>
    <w:rsid w:val="00695AAF"/>
    <w:rsid w:val="006961A5"/>
    <w:rsid w:val="0069720D"/>
    <w:rsid w:val="00697D1B"/>
    <w:rsid w:val="006A03C0"/>
    <w:rsid w:val="006A1C37"/>
    <w:rsid w:val="006A531A"/>
    <w:rsid w:val="006A674A"/>
    <w:rsid w:val="006A7D58"/>
    <w:rsid w:val="006A7EAA"/>
    <w:rsid w:val="006B1144"/>
    <w:rsid w:val="006B239B"/>
    <w:rsid w:val="006B3D5B"/>
    <w:rsid w:val="006B6C7C"/>
    <w:rsid w:val="006C43FF"/>
    <w:rsid w:val="006C5193"/>
    <w:rsid w:val="006C5317"/>
    <w:rsid w:val="006C69D6"/>
    <w:rsid w:val="006C75DC"/>
    <w:rsid w:val="006D0820"/>
    <w:rsid w:val="006D1E6B"/>
    <w:rsid w:val="006D3FA3"/>
    <w:rsid w:val="006D6338"/>
    <w:rsid w:val="006D6A89"/>
    <w:rsid w:val="006E0EFA"/>
    <w:rsid w:val="006E3E43"/>
    <w:rsid w:val="006E449C"/>
    <w:rsid w:val="006E5050"/>
    <w:rsid w:val="006E6CE9"/>
    <w:rsid w:val="006E7A0A"/>
    <w:rsid w:val="006E7D25"/>
    <w:rsid w:val="006F0220"/>
    <w:rsid w:val="006F233D"/>
    <w:rsid w:val="006F322A"/>
    <w:rsid w:val="006F692B"/>
    <w:rsid w:val="00700357"/>
    <w:rsid w:val="00702346"/>
    <w:rsid w:val="007024FF"/>
    <w:rsid w:val="00705163"/>
    <w:rsid w:val="00707492"/>
    <w:rsid w:val="00711CBA"/>
    <w:rsid w:val="00715117"/>
    <w:rsid w:val="00715164"/>
    <w:rsid w:val="00721978"/>
    <w:rsid w:val="00722B7F"/>
    <w:rsid w:val="00725589"/>
    <w:rsid w:val="00726635"/>
    <w:rsid w:val="007278A3"/>
    <w:rsid w:val="00727D59"/>
    <w:rsid w:val="00730DD7"/>
    <w:rsid w:val="00732380"/>
    <w:rsid w:val="00733121"/>
    <w:rsid w:val="0073344D"/>
    <w:rsid w:val="0073394D"/>
    <w:rsid w:val="00733EB9"/>
    <w:rsid w:val="00733EC2"/>
    <w:rsid w:val="00736065"/>
    <w:rsid w:val="00736B2D"/>
    <w:rsid w:val="00741931"/>
    <w:rsid w:val="00741A03"/>
    <w:rsid w:val="0074493B"/>
    <w:rsid w:val="00750495"/>
    <w:rsid w:val="00750B04"/>
    <w:rsid w:val="00751436"/>
    <w:rsid w:val="007565C5"/>
    <w:rsid w:val="00757C44"/>
    <w:rsid w:val="007606C5"/>
    <w:rsid w:val="00763CBB"/>
    <w:rsid w:val="00764DAB"/>
    <w:rsid w:val="00771601"/>
    <w:rsid w:val="00776AFE"/>
    <w:rsid w:val="007778FC"/>
    <w:rsid w:val="0078079A"/>
    <w:rsid w:val="00782C1A"/>
    <w:rsid w:val="00785C0B"/>
    <w:rsid w:val="00787E72"/>
    <w:rsid w:val="00787FFD"/>
    <w:rsid w:val="007917FB"/>
    <w:rsid w:val="00795FDE"/>
    <w:rsid w:val="007A0F00"/>
    <w:rsid w:val="007A15F6"/>
    <w:rsid w:val="007A302F"/>
    <w:rsid w:val="007A4255"/>
    <w:rsid w:val="007A42A5"/>
    <w:rsid w:val="007A4B2F"/>
    <w:rsid w:val="007A68F6"/>
    <w:rsid w:val="007A7EB0"/>
    <w:rsid w:val="007B1978"/>
    <w:rsid w:val="007B2076"/>
    <w:rsid w:val="007B3B09"/>
    <w:rsid w:val="007B46E3"/>
    <w:rsid w:val="007B4D33"/>
    <w:rsid w:val="007B56E9"/>
    <w:rsid w:val="007B5DB9"/>
    <w:rsid w:val="007B6B0D"/>
    <w:rsid w:val="007B7375"/>
    <w:rsid w:val="007C04CC"/>
    <w:rsid w:val="007C1C3F"/>
    <w:rsid w:val="007C2D83"/>
    <w:rsid w:val="007D0065"/>
    <w:rsid w:val="007D0427"/>
    <w:rsid w:val="007D3A77"/>
    <w:rsid w:val="007D728F"/>
    <w:rsid w:val="007E00EF"/>
    <w:rsid w:val="007F00B9"/>
    <w:rsid w:val="007F388F"/>
    <w:rsid w:val="007F569E"/>
    <w:rsid w:val="007F5CB3"/>
    <w:rsid w:val="007F5E1A"/>
    <w:rsid w:val="008029D0"/>
    <w:rsid w:val="00802C59"/>
    <w:rsid w:val="008138DF"/>
    <w:rsid w:val="008157B6"/>
    <w:rsid w:val="00817763"/>
    <w:rsid w:val="00817A5F"/>
    <w:rsid w:val="0082020A"/>
    <w:rsid w:val="00821519"/>
    <w:rsid w:val="00821FC9"/>
    <w:rsid w:val="00822797"/>
    <w:rsid w:val="008228CB"/>
    <w:rsid w:val="00823B85"/>
    <w:rsid w:val="00826C81"/>
    <w:rsid w:val="00826E01"/>
    <w:rsid w:val="00826F77"/>
    <w:rsid w:val="00827BD0"/>
    <w:rsid w:val="008305D4"/>
    <w:rsid w:val="0083065F"/>
    <w:rsid w:val="00830AB7"/>
    <w:rsid w:val="00831501"/>
    <w:rsid w:val="00831B70"/>
    <w:rsid w:val="00832073"/>
    <w:rsid w:val="00835FB4"/>
    <w:rsid w:val="008369CD"/>
    <w:rsid w:val="00836D19"/>
    <w:rsid w:val="00837468"/>
    <w:rsid w:val="008430C8"/>
    <w:rsid w:val="00847730"/>
    <w:rsid w:val="00847E41"/>
    <w:rsid w:val="0085079F"/>
    <w:rsid w:val="00850D78"/>
    <w:rsid w:val="0085116E"/>
    <w:rsid w:val="00851667"/>
    <w:rsid w:val="00853013"/>
    <w:rsid w:val="00855241"/>
    <w:rsid w:val="008607E7"/>
    <w:rsid w:val="0086262E"/>
    <w:rsid w:val="00862C09"/>
    <w:rsid w:val="00862C83"/>
    <w:rsid w:val="00863E04"/>
    <w:rsid w:val="00865098"/>
    <w:rsid w:val="008651F0"/>
    <w:rsid w:val="00865233"/>
    <w:rsid w:val="0087022D"/>
    <w:rsid w:val="008709E8"/>
    <w:rsid w:val="00870D0E"/>
    <w:rsid w:val="00871A84"/>
    <w:rsid w:val="008723FC"/>
    <w:rsid w:val="00876496"/>
    <w:rsid w:val="00877F37"/>
    <w:rsid w:val="00880387"/>
    <w:rsid w:val="008807CA"/>
    <w:rsid w:val="00881927"/>
    <w:rsid w:val="00883EE6"/>
    <w:rsid w:val="00887AA8"/>
    <w:rsid w:val="00891E63"/>
    <w:rsid w:val="00894726"/>
    <w:rsid w:val="00894AF9"/>
    <w:rsid w:val="00894F70"/>
    <w:rsid w:val="008952F1"/>
    <w:rsid w:val="00896EC6"/>
    <w:rsid w:val="008A46BF"/>
    <w:rsid w:val="008A69EE"/>
    <w:rsid w:val="008A714B"/>
    <w:rsid w:val="008A7B0F"/>
    <w:rsid w:val="008B022C"/>
    <w:rsid w:val="008B11AA"/>
    <w:rsid w:val="008B1E17"/>
    <w:rsid w:val="008B3E61"/>
    <w:rsid w:val="008B52E9"/>
    <w:rsid w:val="008B5561"/>
    <w:rsid w:val="008C1540"/>
    <w:rsid w:val="008D28B1"/>
    <w:rsid w:val="008D3076"/>
    <w:rsid w:val="008E205F"/>
    <w:rsid w:val="008E6D0E"/>
    <w:rsid w:val="008F096A"/>
    <w:rsid w:val="008F0CAC"/>
    <w:rsid w:val="008F384F"/>
    <w:rsid w:val="008F3C9A"/>
    <w:rsid w:val="008F5EA7"/>
    <w:rsid w:val="008F6D5C"/>
    <w:rsid w:val="00900446"/>
    <w:rsid w:val="00906BD0"/>
    <w:rsid w:val="0090783C"/>
    <w:rsid w:val="00911247"/>
    <w:rsid w:val="00912845"/>
    <w:rsid w:val="009140E6"/>
    <w:rsid w:val="0091455A"/>
    <w:rsid w:val="00916BDF"/>
    <w:rsid w:val="00920781"/>
    <w:rsid w:val="009212FB"/>
    <w:rsid w:val="00924D0E"/>
    <w:rsid w:val="00925793"/>
    <w:rsid w:val="00926EF2"/>
    <w:rsid w:val="00927975"/>
    <w:rsid w:val="00932331"/>
    <w:rsid w:val="009327CA"/>
    <w:rsid w:val="00942AC8"/>
    <w:rsid w:val="009463E9"/>
    <w:rsid w:val="00947162"/>
    <w:rsid w:val="00947FE2"/>
    <w:rsid w:val="00956D00"/>
    <w:rsid w:val="0095756D"/>
    <w:rsid w:val="009600C1"/>
    <w:rsid w:val="00961AC5"/>
    <w:rsid w:val="00963403"/>
    <w:rsid w:val="00967728"/>
    <w:rsid w:val="009738A8"/>
    <w:rsid w:val="0097519C"/>
    <w:rsid w:val="009751B5"/>
    <w:rsid w:val="00976EE7"/>
    <w:rsid w:val="0098020C"/>
    <w:rsid w:val="00981710"/>
    <w:rsid w:val="00981DDB"/>
    <w:rsid w:val="00982B27"/>
    <w:rsid w:val="009845EC"/>
    <w:rsid w:val="00984728"/>
    <w:rsid w:val="00987066"/>
    <w:rsid w:val="0098782C"/>
    <w:rsid w:val="0099102D"/>
    <w:rsid w:val="00992258"/>
    <w:rsid w:val="00994068"/>
    <w:rsid w:val="00995A45"/>
    <w:rsid w:val="009A013B"/>
    <w:rsid w:val="009A14B4"/>
    <w:rsid w:val="009A57AB"/>
    <w:rsid w:val="009A7CE4"/>
    <w:rsid w:val="009B1994"/>
    <w:rsid w:val="009B1B47"/>
    <w:rsid w:val="009B3925"/>
    <w:rsid w:val="009B6AD0"/>
    <w:rsid w:val="009B7081"/>
    <w:rsid w:val="009C05E8"/>
    <w:rsid w:val="009C237D"/>
    <w:rsid w:val="009C42C2"/>
    <w:rsid w:val="009C4AAD"/>
    <w:rsid w:val="009C6E83"/>
    <w:rsid w:val="009D05BA"/>
    <w:rsid w:val="009D2256"/>
    <w:rsid w:val="009D5112"/>
    <w:rsid w:val="009D778A"/>
    <w:rsid w:val="009E4C26"/>
    <w:rsid w:val="009E4D2D"/>
    <w:rsid w:val="009E7169"/>
    <w:rsid w:val="009F09F3"/>
    <w:rsid w:val="009F25C3"/>
    <w:rsid w:val="009F64E8"/>
    <w:rsid w:val="009F6A42"/>
    <w:rsid w:val="009F768B"/>
    <w:rsid w:val="00A0080D"/>
    <w:rsid w:val="00A0687D"/>
    <w:rsid w:val="00A0745F"/>
    <w:rsid w:val="00A14C2B"/>
    <w:rsid w:val="00A2345B"/>
    <w:rsid w:val="00A23EC9"/>
    <w:rsid w:val="00A25FF6"/>
    <w:rsid w:val="00A31283"/>
    <w:rsid w:val="00A33D97"/>
    <w:rsid w:val="00A36509"/>
    <w:rsid w:val="00A406B6"/>
    <w:rsid w:val="00A410E7"/>
    <w:rsid w:val="00A41A9E"/>
    <w:rsid w:val="00A436EB"/>
    <w:rsid w:val="00A46407"/>
    <w:rsid w:val="00A464EA"/>
    <w:rsid w:val="00A5100A"/>
    <w:rsid w:val="00A56AD0"/>
    <w:rsid w:val="00A56EE1"/>
    <w:rsid w:val="00A57C14"/>
    <w:rsid w:val="00A7043A"/>
    <w:rsid w:val="00A72A8F"/>
    <w:rsid w:val="00A72C8C"/>
    <w:rsid w:val="00A73475"/>
    <w:rsid w:val="00A75337"/>
    <w:rsid w:val="00A757BE"/>
    <w:rsid w:val="00A76F2E"/>
    <w:rsid w:val="00A808AF"/>
    <w:rsid w:val="00A8209A"/>
    <w:rsid w:val="00A8302E"/>
    <w:rsid w:val="00A83464"/>
    <w:rsid w:val="00A8398A"/>
    <w:rsid w:val="00A84A1B"/>
    <w:rsid w:val="00A87906"/>
    <w:rsid w:val="00A90170"/>
    <w:rsid w:val="00A90C17"/>
    <w:rsid w:val="00A916B5"/>
    <w:rsid w:val="00A919E1"/>
    <w:rsid w:val="00A93705"/>
    <w:rsid w:val="00A96A8C"/>
    <w:rsid w:val="00A97475"/>
    <w:rsid w:val="00AA2ACC"/>
    <w:rsid w:val="00AA319F"/>
    <w:rsid w:val="00AA3416"/>
    <w:rsid w:val="00AA5443"/>
    <w:rsid w:val="00AA5488"/>
    <w:rsid w:val="00AA5B65"/>
    <w:rsid w:val="00AA6246"/>
    <w:rsid w:val="00AB4133"/>
    <w:rsid w:val="00AB41C0"/>
    <w:rsid w:val="00AB4F4C"/>
    <w:rsid w:val="00AB6E3B"/>
    <w:rsid w:val="00AC1883"/>
    <w:rsid w:val="00AC1E06"/>
    <w:rsid w:val="00AC790E"/>
    <w:rsid w:val="00AD04A0"/>
    <w:rsid w:val="00AD0FFA"/>
    <w:rsid w:val="00AD6101"/>
    <w:rsid w:val="00AD67BC"/>
    <w:rsid w:val="00AE098E"/>
    <w:rsid w:val="00AE3742"/>
    <w:rsid w:val="00AE5EFA"/>
    <w:rsid w:val="00AF3B2F"/>
    <w:rsid w:val="00AF6279"/>
    <w:rsid w:val="00AF6599"/>
    <w:rsid w:val="00AF7DDC"/>
    <w:rsid w:val="00B06450"/>
    <w:rsid w:val="00B073C6"/>
    <w:rsid w:val="00B108D5"/>
    <w:rsid w:val="00B12885"/>
    <w:rsid w:val="00B13F6D"/>
    <w:rsid w:val="00B15076"/>
    <w:rsid w:val="00B1541C"/>
    <w:rsid w:val="00B16DA5"/>
    <w:rsid w:val="00B30071"/>
    <w:rsid w:val="00B30A54"/>
    <w:rsid w:val="00B30FD5"/>
    <w:rsid w:val="00B36144"/>
    <w:rsid w:val="00B37092"/>
    <w:rsid w:val="00B42713"/>
    <w:rsid w:val="00B45569"/>
    <w:rsid w:val="00B46CF0"/>
    <w:rsid w:val="00B470D7"/>
    <w:rsid w:val="00B50F41"/>
    <w:rsid w:val="00B52597"/>
    <w:rsid w:val="00B53677"/>
    <w:rsid w:val="00B5763B"/>
    <w:rsid w:val="00B6097C"/>
    <w:rsid w:val="00B612F0"/>
    <w:rsid w:val="00B628BC"/>
    <w:rsid w:val="00B653DB"/>
    <w:rsid w:val="00B72C4D"/>
    <w:rsid w:val="00B7549D"/>
    <w:rsid w:val="00B758DB"/>
    <w:rsid w:val="00B820DC"/>
    <w:rsid w:val="00B82157"/>
    <w:rsid w:val="00B83549"/>
    <w:rsid w:val="00B87AF2"/>
    <w:rsid w:val="00B90076"/>
    <w:rsid w:val="00B93DD3"/>
    <w:rsid w:val="00B97BC0"/>
    <w:rsid w:val="00BA0EE5"/>
    <w:rsid w:val="00BA3F5F"/>
    <w:rsid w:val="00BA7E0F"/>
    <w:rsid w:val="00BB1199"/>
    <w:rsid w:val="00BB159C"/>
    <w:rsid w:val="00BB4203"/>
    <w:rsid w:val="00BC0D7A"/>
    <w:rsid w:val="00BC1914"/>
    <w:rsid w:val="00BC3B29"/>
    <w:rsid w:val="00BC469E"/>
    <w:rsid w:val="00BD0BDF"/>
    <w:rsid w:val="00BD3772"/>
    <w:rsid w:val="00BD7EE6"/>
    <w:rsid w:val="00BE2C2A"/>
    <w:rsid w:val="00BF0A1F"/>
    <w:rsid w:val="00BF1357"/>
    <w:rsid w:val="00BF65EF"/>
    <w:rsid w:val="00BF6A91"/>
    <w:rsid w:val="00BF6DF3"/>
    <w:rsid w:val="00BF7F50"/>
    <w:rsid w:val="00C003F4"/>
    <w:rsid w:val="00C02680"/>
    <w:rsid w:val="00C03960"/>
    <w:rsid w:val="00C04818"/>
    <w:rsid w:val="00C04D1B"/>
    <w:rsid w:val="00C1126E"/>
    <w:rsid w:val="00C16E22"/>
    <w:rsid w:val="00C174F9"/>
    <w:rsid w:val="00C20A87"/>
    <w:rsid w:val="00C20D46"/>
    <w:rsid w:val="00C210EB"/>
    <w:rsid w:val="00C233CC"/>
    <w:rsid w:val="00C243FD"/>
    <w:rsid w:val="00C24A98"/>
    <w:rsid w:val="00C30919"/>
    <w:rsid w:val="00C37334"/>
    <w:rsid w:val="00C4076B"/>
    <w:rsid w:val="00C4303C"/>
    <w:rsid w:val="00C46627"/>
    <w:rsid w:val="00C507EB"/>
    <w:rsid w:val="00C53148"/>
    <w:rsid w:val="00C5468E"/>
    <w:rsid w:val="00C54EB0"/>
    <w:rsid w:val="00C55EB8"/>
    <w:rsid w:val="00C63FFA"/>
    <w:rsid w:val="00C64CFA"/>
    <w:rsid w:val="00C7106A"/>
    <w:rsid w:val="00C72F9A"/>
    <w:rsid w:val="00C7352A"/>
    <w:rsid w:val="00C735A6"/>
    <w:rsid w:val="00C73BC7"/>
    <w:rsid w:val="00C765D2"/>
    <w:rsid w:val="00C82464"/>
    <w:rsid w:val="00C829A3"/>
    <w:rsid w:val="00C83F18"/>
    <w:rsid w:val="00C87C95"/>
    <w:rsid w:val="00C87CC3"/>
    <w:rsid w:val="00C92224"/>
    <w:rsid w:val="00C924D8"/>
    <w:rsid w:val="00C95742"/>
    <w:rsid w:val="00CA2678"/>
    <w:rsid w:val="00CA28DC"/>
    <w:rsid w:val="00CA494A"/>
    <w:rsid w:val="00CA51D8"/>
    <w:rsid w:val="00CA5351"/>
    <w:rsid w:val="00CA5743"/>
    <w:rsid w:val="00CB4834"/>
    <w:rsid w:val="00CC122E"/>
    <w:rsid w:val="00CC361F"/>
    <w:rsid w:val="00CC3C5D"/>
    <w:rsid w:val="00CC6E59"/>
    <w:rsid w:val="00CC7B64"/>
    <w:rsid w:val="00CD5149"/>
    <w:rsid w:val="00CD55A4"/>
    <w:rsid w:val="00CD56C3"/>
    <w:rsid w:val="00CD6BCB"/>
    <w:rsid w:val="00CD754C"/>
    <w:rsid w:val="00CD7D2D"/>
    <w:rsid w:val="00CE1A7C"/>
    <w:rsid w:val="00CE1EDF"/>
    <w:rsid w:val="00CE26AA"/>
    <w:rsid w:val="00CE3F50"/>
    <w:rsid w:val="00CF0051"/>
    <w:rsid w:val="00CF1902"/>
    <w:rsid w:val="00CF1C2B"/>
    <w:rsid w:val="00CF266E"/>
    <w:rsid w:val="00CF26C3"/>
    <w:rsid w:val="00CF47AD"/>
    <w:rsid w:val="00D036DD"/>
    <w:rsid w:val="00D03C43"/>
    <w:rsid w:val="00D05685"/>
    <w:rsid w:val="00D0780D"/>
    <w:rsid w:val="00D120E0"/>
    <w:rsid w:val="00D1226A"/>
    <w:rsid w:val="00D12654"/>
    <w:rsid w:val="00D1322F"/>
    <w:rsid w:val="00D140F4"/>
    <w:rsid w:val="00D14359"/>
    <w:rsid w:val="00D1777A"/>
    <w:rsid w:val="00D229E7"/>
    <w:rsid w:val="00D23A9C"/>
    <w:rsid w:val="00D24B15"/>
    <w:rsid w:val="00D26B3B"/>
    <w:rsid w:val="00D33A40"/>
    <w:rsid w:val="00D3441A"/>
    <w:rsid w:val="00D36149"/>
    <w:rsid w:val="00D373EA"/>
    <w:rsid w:val="00D3791B"/>
    <w:rsid w:val="00D464CD"/>
    <w:rsid w:val="00D46600"/>
    <w:rsid w:val="00D4694D"/>
    <w:rsid w:val="00D47035"/>
    <w:rsid w:val="00D47C79"/>
    <w:rsid w:val="00D51912"/>
    <w:rsid w:val="00D540C2"/>
    <w:rsid w:val="00D5690A"/>
    <w:rsid w:val="00D60D27"/>
    <w:rsid w:val="00D6551A"/>
    <w:rsid w:val="00D655C5"/>
    <w:rsid w:val="00D706A0"/>
    <w:rsid w:val="00D712A9"/>
    <w:rsid w:val="00D73018"/>
    <w:rsid w:val="00D738C8"/>
    <w:rsid w:val="00D74886"/>
    <w:rsid w:val="00D76130"/>
    <w:rsid w:val="00D84DA3"/>
    <w:rsid w:val="00D85853"/>
    <w:rsid w:val="00D86568"/>
    <w:rsid w:val="00D87CC2"/>
    <w:rsid w:val="00D9496D"/>
    <w:rsid w:val="00D95C33"/>
    <w:rsid w:val="00DA18EE"/>
    <w:rsid w:val="00DA1A1E"/>
    <w:rsid w:val="00DA2D3F"/>
    <w:rsid w:val="00DA32E3"/>
    <w:rsid w:val="00DA33DD"/>
    <w:rsid w:val="00DA36BD"/>
    <w:rsid w:val="00DA6C4F"/>
    <w:rsid w:val="00DB030B"/>
    <w:rsid w:val="00DB0E45"/>
    <w:rsid w:val="00DB7397"/>
    <w:rsid w:val="00DC1A86"/>
    <w:rsid w:val="00DC206A"/>
    <w:rsid w:val="00DC4FAE"/>
    <w:rsid w:val="00DC548F"/>
    <w:rsid w:val="00DC69CF"/>
    <w:rsid w:val="00DC7B41"/>
    <w:rsid w:val="00DE12E8"/>
    <w:rsid w:val="00DE5FBB"/>
    <w:rsid w:val="00DE7F78"/>
    <w:rsid w:val="00DF16CF"/>
    <w:rsid w:val="00DF4C84"/>
    <w:rsid w:val="00DF5A9C"/>
    <w:rsid w:val="00DF69A4"/>
    <w:rsid w:val="00DF6F55"/>
    <w:rsid w:val="00E146E9"/>
    <w:rsid w:val="00E1510A"/>
    <w:rsid w:val="00E1614B"/>
    <w:rsid w:val="00E21576"/>
    <w:rsid w:val="00E21CC9"/>
    <w:rsid w:val="00E223F3"/>
    <w:rsid w:val="00E266F8"/>
    <w:rsid w:val="00E325C3"/>
    <w:rsid w:val="00E369FA"/>
    <w:rsid w:val="00E4145C"/>
    <w:rsid w:val="00E4485B"/>
    <w:rsid w:val="00E44F3C"/>
    <w:rsid w:val="00E45418"/>
    <w:rsid w:val="00E464DC"/>
    <w:rsid w:val="00E50C4C"/>
    <w:rsid w:val="00E51E38"/>
    <w:rsid w:val="00E526E9"/>
    <w:rsid w:val="00E52E9F"/>
    <w:rsid w:val="00E53360"/>
    <w:rsid w:val="00E53F0C"/>
    <w:rsid w:val="00E55D80"/>
    <w:rsid w:val="00E564E7"/>
    <w:rsid w:val="00E5655F"/>
    <w:rsid w:val="00E579BB"/>
    <w:rsid w:val="00E64EC2"/>
    <w:rsid w:val="00E65D86"/>
    <w:rsid w:val="00E675E6"/>
    <w:rsid w:val="00E70439"/>
    <w:rsid w:val="00E7080E"/>
    <w:rsid w:val="00E73EB5"/>
    <w:rsid w:val="00E7446E"/>
    <w:rsid w:val="00E74983"/>
    <w:rsid w:val="00E82E9B"/>
    <w:rsid w:val="00E8649A"/>
    <w:rsid w:val="00E86C16"/>
    <w:rsid w:val="00E87A8A"/>
    <w:rsid w:val="00E9197B"/>
    <w:rsid w:val="00E948C5"/>
    <w:rsid w:val="00E95146"/>
    <w:rsid w:val="00E96882"/>
    <w:rsid w:val="00E971FC"/>
    <w:rsid w:val="00EA35F3"/>
    <w:rsid w:val="00EA36C4"/>
    <w:rsid w:val="00EB1549"/>
    <w:rsid w:val="00EB24A4"/>
    <w:rsid w:val="00EB685D"/>
    <w:rsid w:val="00EC0FFD"/>
    <w:rsid w:val="00EC249C"/>
    <w:rsid w:val="00EC3DE0"/>
    <w:rsid w:val="00EC4647"/>
    <w:rsid w:val="00EC4FD2"/>
    <w:rsid w:val="00EC790D"/>
    <w:rsid w:val="00EC7DAF"/>
    <w:rsid w:val="00ED1C7C"/>
    <w:rsid w:val="00ED4907"/>
    <w:rsid w:val="00ED5551"/>
    <w:rsid w:val="00ED5927"/>
    <w:rsid w:val="00ED6576"/>
    <w:rsid w:val="00ED6620"/>
    <w:rsid w:val="00ED7306"/>
    <w:rsid w:val="00ED74B1"/>
    <w:rsid w:val="00ED7D4B"/>
    <w:rsid w:val="00EE0B95"/>
    <w:rsid w:val="00EE203A"/>
    <w:rsid w:val="00EF0DC3"/>
    <w:rsid w:val="00EF164F"/>
    <w:rsid w:val="00EF35A0"/>
    <w:rsid w:val="00EF49AC"/>
    <w:rsid w:val="00EF7456"/>
    <w:rsid w:val="00F01CBB"/>
    <w:rsid w:val="00F03614"/>
    <w:rsid w:val="00F05B71"/>
    <w:rsid w:val="00F05C90"/>
    <w:rsid w:val="00F11B46"/>
    <w:rsid w:val="00F12802"/>
    <w:rsid w:val="00F151FE"/>
    <w:rsid w:val="00F15B7B"/>
    <w:rsid w:val="00F23AC0"/>
    <w:rsid w:val="00F25C5E"/>
    <w:rsid w:val="00F2627F"/>
    <w:rsid w:val="00F31005"/>
    <w:rsid w:val="00F33C71"/>
    <w:rsid w:val="00F33E66"/>
    <w:rsid w:val="00F35ED7"/>
    <w:rsid w:val="00F4080D"/>
    <w:rsid w:val="00F45916"/>
    <w:rsid w:val="00F478E5"/>
    <w:rsid w:val="00F47C07"/>
    <w:rsid w:val="00F47F6F"/>
    <w:rsid w:val="00F53B69"/>
    <w:rsid w:val="00F60C6C"/>
    <w:rsid w:val="00F60EA6"/>
    <w:rsid w:val="00F64B59"/>
    <w:rsid w:val="00F64BAD"/>
    <w:rsid w:val="00F65DB4"/>
    <w:rsid w:val="00F72AD1"/>
    <w:rsid w:val="00F74883"/>
    <w:rsid w:val="00F75735"/>
    <w:rsid w:val="00F76EEA"/>
    <w:rsid w:val="00F80056"/>
    <w:rsid w:val="00F82646"/>
    <w:rsid w:val="00F85193"/>
    <w:rsid w:val="00F85922"/>
    <w:rsid w:val="00F8595C"/>
    <w:rsid w:val="00F86374"/>
    <w:rsid w:val="00F920EE"/>
    <w:rsid w:val="00F93594"/>
    <w:rsid w:val="00F93B27"/>
    <w:rsid w:val="00FA084A"/>
    <w:rsid w:val="00FA1A14"/>
    <w:rsid w:val="00FA65D1"/>
    <w:rsid w:val="00FA7692"/>
    <w:rsid w:val="00FB1B76"/>
    <w:rsid w:val="00FB345E"/>
    <w:rsid w:val="00FB5E97"/>
    <w:rsid w:val="00FB6207"/>
    <w:rsid w:val="00FB6A0B"/>
    <w:rsid w:val="00FC05BC"/>
    <w:rsid w:val="00FC084F"/>
    <w:rsid w:val="00FC3A71"/>
    <w:rsid w:val="00FC76BC"/>
    <w:rsid w:val="00FD034A"/>
    <w:rsid w:val="00FD637A"/>
    <w:rsid w:val="00FE0D96"/>
    <w:rsid w:val="00FE214F"/>
    <w:rsid w:val="00FE2365"/>
    <w:rsid w:val="00FE3BD8"/>
    <w:rsid w:val="00FE4D8D"/>
    <w:rsid w:val="00FF1569"/>
    <w:rsid w:val="00FF3701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D341F"/>
  <w15:docId w15:val="{D3EF977B-33F5-4B0B-8DA4-343CF77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42"/>
    <w:pPr>
      <w:widowControl w:val="0"/>
      <w:spacing w:line="480" w:lineRule="exact"/>
      <w:ind w:firstLineChars="200" w:firstLine="200"/>
      <w:jc w:val="both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F70"/>
    <w:pPr>
      <w:keepNext/>
      <w:keepLines/>
      <w:numPr>
        <w:numId w:val="1"/>
      </w:numPr>
      <w:spacing w:beforeLines="50" w:afterLines="50"/>
      <w:ind w:left="0"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4F70"/>
    <w:pPr>
      <w:keepNext/>
      <w:keepLines/>
      <w:numPr>
        <w:ilvl w:val="1"/>
        <w:numId w:val="1"/>
      </w:numPr>
      <w:spacing w:beforeLines="50" w:afterLines="50"/>
      <w:ind w:left="0" w:firstLineChars="0" w:firstLine="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4F70"/>
    <w:pPr>
      <w:keepNext/>
      <w:keepLines/>
      <w:numPr>
        <w:ilvl w:val="2"/>
        <w:numId w:val="1"/>
      </w:numPr>
      <w:ind w:left="0"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94F70"/>
    <w:pPr>
      <w:keepNext/>
      <w:keepLines/>
      <w:numPr>
        <w:ilvl w:val="3"/>
        <w:numId w:val="1"/>
      </w:numPr>
      <w:ind w:left="0" w:firstLineChars="0" w:firstLine="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3C6"/>
    <w:pPr>
      <w:keepNext/>
      <w:keepLines/>
      <w:numPr>
        <w:ilvl w:val="4"/>
        <w:numId w:val="1"/>
      </w:numPr>
      <w:spacing w:before="280" w:after="290" w:line="376" w:lineRule="auto"/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3C6"/>
    <w:pPr>
      <w:keepNext/>
      <w:keepLines/>
      <w:numPr>
        <w:ilvl w:val="5"/>
        <w:numId w:val="1"/>
      </w:numPr>
      <w:spacing w:before="240" w:after="64" w:line="320" w:lineRule="auto"/>
      <w:ind w:firstLineChars="0" w:firstLine="0"/>
      <w:outlineLvl w:val="5"/>
    </w:pPr>
    <w:rPr>
      <w:rFonts w:ascii="Cambria" w:hAnsi="Cambria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3C6"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3C6"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Cambria" w:hAnsi="Cambria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3C6"/>
    <w:pPr>
      <w:keepNext/>
      <w:keepLines/>
      <w:numPr>
        <w:ilvl w:val="8"/>
        <w:numId w:val="1"/>
      </w:numPr>
      <w:spacing w:before="240" w:after="64" w:line="320" w:lineRule="auto"/>
      <w:ind w:firstLineChars="0" w:firstLine="0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073C6"/>
    <w:pPr>
      <w:snapToGrid w:val="0"/>
      <w:spacing w:line="360" w:lineRule="auto"/>
      <w:ind w:firstLine="529"/>
    </w:pPr>
    <w:rPr>
      <w:rFonts w:ascii="宋体" w:hAnsi="宋体"/>
      <w:b/>
      <w:szCs w:val="24"/>
    </w:rPr>
  </w:style>
  <w:style w:type="character" w:customStyle="1" w:styleId="10">
    <w:name w:val="标题 1 字符"/>
    <w:basedOn w:val="a0"/>
    <w:link w:val="1"/>
    <w:uiPriority w:val="9"/>
    <w:rsid w:val="00894F70"/>
    <w:rPr>
      <w:rFonts w:ascii="Times New Roman" w:hAnsi="Times New Roman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894F70"/>
    <w:rPr>
      <w:rFonts w:ascii="Times New Roman" w:hAnsi="Times New Roman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94F70"/>
    <w:rPr>
      <w:rFonts w:ascii="Times New Roman" w:hAnsi="Times New Roman"/>
      <w:b/>
      <w:bCs/>
      <w:kern w:val="2"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894F70"/>
    <w:rPr>
      <w:rFonts w:ascii="Times New Roman" w:hAnsi="Times New Roman"/>
      <w:b/>
      <w:bCs/>
      <w:kern w:val="2"/>
      <w:sz w:val="24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073C6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B073C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B073C6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B073C6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B073C6"/>
    <w:rPr>
      <w:rFonts w:ascii="Cambria" w:eastAsia="宋体" w:hAnsi="Cambria" w:cs="Times New Roman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16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605D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5D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5DF"/>
    <w:rPr>
      <w:rFonts w:ascii="Times New Roman" w:hAnsi="Times New Roman"/>
      <w:kern w:val="2"/>
      <w:sz w:val="18"/>
      <w:szCs w:val="18"/>
    </w:rPr>
  </w:style>
  <w:style w:type="paragraph" w:styleId="a7">
    <w:name w:val="Plain Text"/>
    <w:aliases w:val="普通文字 Char Char"/>
    <w:basedOn w:val="a"/>
    <w:link w:val="a8"/>
    <w:rsid w:val="00C03960"/>
    <w:pPr>
      <w:spacing w:line="240" w:lineRule="auto"/>
      <w:ind w:firstLine="512"/>
    </w:pPr>
    <w:rPr>
      <w:rFonts w:ascii="华文中宋" w:eastAsia="华文中宋" w:hAnsi="华文中宋"/>
      <w:szCs w:val="20"/>
    </w:rPr>
  </w:style>
  <w:style w:type="character" w:customStyle="1" w:styleId="a8">
    <w:name w:val="纯文本 字符"/>
    <w:aliases w:val="普通文字 Char Char 字符"/>
    <w:basedOn w:val="a0"/>
    <w:link w:val="a7"/>
    <w:rsid w:val="00C03960"/>
    <w:rPr>
      <w:rFonts w:ascii="华文中宋" w:eastAsia="华文中宋" w:hAnsi="华文中宋"/>
      <w:kern w:val="2"/>
      <w:sz w:val="24"/>
    </w:rPr>
  </w:style>
  <w:style w:type="paragraph" w:customStyle="1" w:styleId="a9">
    <w:name w:val="表内容"/>
    <w:basedOn w:val="a7"/>
    <w:link w:val="Char0"/>
    <w:qFormat/>
    <w:rsid w:val="000A2490"/>
    <w:pPr>
      <w:ind w:firstLineChars="0" w:firstLine="0"/>
      <w:jc w:val="center"/>
    </w:pPr>
    <w:rPr>
      <w:rFonts w:ascii="Times New Roman" w:eastAsia="宋体" w:hAnsi="Times New Roman"/>
      <w:sz w:val="21"/>
    </w:rPr>
  </w:style>
  <w:style w:type="character" w:customStyle="1" w:styleId="Char0">
    <w:name w:val="表内容 Char"/>
    <w:basedOn w:val="a8"/>
    <w:link w:val="a9"/>
    <w:rsid w:val="000A2490"/>
    <w:rPr>
      <w:rFonts w:ascii="Times New Roman" w:eastAsia="华文中宋" w:hAnsi="Times New Roman"/>
      <w:kern w:val="2"/>
      <w:sz w:val="21"/>
    </w:rPr>
  </w:style>
  <w:style w:type="character" w:styleId="aa">
    <w:name w:val="line number"/>
    <w:basedOn w:val="a0"/>
    <w:uiPriority w:val="99"/>
    <w:semiHidden/>
    <w:unhideWhenUsed/>
    <w:rsid w:val="00855241"/>
  </w:style>
  <w:style w:type="paragraph" w:customStyle="1" w:styleId="ab">
    <w:name w:val="表头"/>
    <w:basedOn w:val="ac"/>
    <w:rsid w:val="00D60D27"/>
    <w:pPr>
      <w:ind w:firstLine="400"/>
    </w:pPr>
  </w:style>
  <w:style w:type="paragraph" w:styleId="ad">
    <w:name w:val="Document Map"/>
    <w:basedOn w:val="a"/>
    <w:link w:val="ae"/>
    <w:uiPriority w:val="99"/>
    <w:semiHidden/>
    <w:unhideWhenUsed/>
    <w:rsid w:val="001F2792"/>
    <w:rPr>
      <w:rFonts w:ascii="宋体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semiHidden/>
    <w:rsid w:val="001F2792"/>
    <w:rPr>
      <w:rFonts w:ascii="宋体" w:hAnsi="Times New Roman"/>
      <w:kern w:val="2"/>
      <w:sz w:val="18"/>
      <w:szCs w:val="18"/>
    </w:rPr>
  </w:style>
  <w:style w:type="paragraph" w:styleId="ac">
    <w:name w:val="caption"/>
    <w:basedOn w:val="a"/>
    <w:next w:val="a"/>
    <w:link w:val="af"/>
    <w:uiPriority w:val="35"/>
    <w:unhideWhenUsed/>
    <w:qFormat/>
    <w:rsid w:val="00D60D27"/>
    <w:pPr>
      <w:keepNext/>
      <w:ind w:firstLineChars="0" w:firstLine="0"/>
      <w:jc w:val="center"/>
    </w:pPr>
    <w:rPr>
      <w:rFonts w:cstheme="majorBidi"/>
      <w:b/>
      <w:sz w:val="21"/>
      <w:szCs w:val="20"/>
    </w:rPr>
  </w:style>
  <w:style w:type="table" w:styleId="af0">
    <w:name w:val="Table Grid"/>
    <w:basedOn w:val="a1"/>
    <w:uiPriority w:val="59"/>
    <w:rsid w:val="00D60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图注"/>
    <w:basedOn w:val="ac"/>
    <w:link w:val="Char1"/>
    <w:qFormat/>
    <w:rsid w:val="00A56EE1"/>
  </w:style>
  <w:style w:type="character" w:customStyle="1" w:styleId="af">
    <w:name w:val="题注 字符"/>
    <w:basedOn w:val="a0"/>
    <w:link w:val="ac"/>
    <w:uiPriority w:val="35"/>
    <w:rsid w:val="00A56EE1"/>
    <w:rPr>
      <w:rFonts w:ascii="Times New Roman" w:hAnsi="Times New Roman" w:cstheme="majorBidi"/>
      <w:b/>
      <w:kern w:val="2"/>
      <w:sz w:val="21"/>
    </w:rPr>
  </w:style>
  <w:style w:type="character" w:customStyle="1" w:styleId="Char1">
    <w:name w:val="图注 Char"/>
    <w:basedOn w:val="af"/>
    <w:link w:val="af1"/>
    <w:rsid w:val="00A56EE1"/>
    <w:rPr>
      <w:rFonts w:ascii="Times New Roman" w:hAnsi="Times New Roman" w:cstheme="majorBidi"/>
      <w:b/>
      <w:kern w:val="2"/>
      <w:sz w:val="21"/>
    </w:rPr>
  </w:style>
  <w:style w:type="paragraph" w:styleId="af2">
    <w:name w:val="List Paragraph"/>
    <w:basedOn w:val="a"/>
    <w:uiPriority w:val="34"/>
    <w:qFormat/>
    <w:rsid w:val="000B40A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&#27427;&#22269;&#2961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BAEF-570B-4B6A-89C0-E88334B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欣国环</Template>
  <TotalTime>55</TotalTime>
  <Pages>1</Pages>
  <Words>70</Words>
  <Characters>405</Characters>
  <Application>Microsoft Office Word</Application>
  <DocSecurity>0</DocSecurity>
  <Lines>3</Lines>
  <Paragraphs>1</Paragraphs>
  <ScaleCrop>false</ScaleCrop>
  <Company>欣国环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 1</cp:lastModifiedBy>
  <cp:revision>9</cp:revision>
  <dcterms:created xsi:type="dcterms:W3CDTF">2022-04-14T07:46:00Z</dcterms:created>
  <dcterms:modified xsi:type="dcterms:W3CDTF">2022-04-15T10:39:00Z</dcterms:modified>
</cp:coreProperties>
</file>